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A61E" w14:textId="7700E8C9" w:rsidR="009B0922" w:rsidRPr="00985057" w:rsidRDefault="009B0922" w:rsidP="0098505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48"/>
        <w:gridCol w:w="987"/>
        <w:gridCol w:w="967"/>
        <w:gridCol w:w="2405"/>
        <w:gridCol w:w="845"/>
        <w:gridCol w:w="1129"/>
        <w:gridCol w:w="766"/>
        <w:gridCol w:w="180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</w:tblGrid>
      <w:tr w:rsidR="00D937BE" w14:paraId="6AA127E3" w14:textId="57DB6EDA" w:rsidTr="00DF2743">
        <w:trPr>
          <w:trHeight w:val="851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3F03" w14:textId="29454FAC" w:rsidR="00D937BE" w:rsidRPr="00424C69" w:rsidRDefault="00D937BE" w:rsidP="00AD5C6B">
            <w:pPr>
              <w:rPr>
                <w:b/>
                <w:sz w:val="24"/>
                <w:szCs w:val="24"/>
              </w:rPr>
            </w:pPr>
            <w:r w:rsidRPr="00424C69">
              <w:rPr>
                <w:b/>
                <w:sz w:val="24"/>
                <w:szCs w:val="24"/>
              </w:rPr>
              <w:t>VEÍCULO:</w:t>
            </w:r>
            <w:r>
              <w:rPr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6261D" w14:textId="3571C1EA" w:rsidR="00D937BE" w:rsidRPr="00424C69" w:rsidRDefault="00D937BE" w:rsidP="00AD5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PLACA: ___________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FCAB" w14:textId="1DA60E2E" w:rsidR="00D937BE" w:rsidRPr="00327A5E" w:rsidRDefault="00D937BE" w:rsidP="00AD5C6B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373DF9" w14:textId="6E97E798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912F9D" wp14:editId="18A6DFE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188595</wp:posOffset>
                      </wp:positionV>
                      <wp:extent cx="638325" cy="198401"/>
                      <wp:effectExtent l="86678" t="0" r="58102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198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11CE4" w14:textId="7444CED8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12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5.75pt;margin-top:14.85pt;width:50.25pt;height:15.6pt;rotation:-339163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" filled="f" stroked="f" strokeweight=".5pt">
                      <v:textbox>
                        <w:txbxContent>
                          <w:p w14:paraId="42011CE4" w14:textId="7444CED8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58FAC500" w14:textId="5CD4E147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491C13" wp14:editId="5AC812AB">
                      <wp:simplePos x="0" y="0"/>
                      <wp:positionH relativeFrom="column">
                        <wp:posOffset>-223692</wp:posOffset>
                      </wp:positionH>
                      <wp:positionV relativeFrom="paragraph">
                        <wp:posOffset>188670</wp:posOffset>
                      </wp:positionV>
                      <wp:extent cx="638325" cy="198401"/>
                      <wp:effectExtent l="86678" t="0" r="58102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198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255F" w14:textId="1BF03545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EXTINTOR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91C13" id="Caixa de texto 3" o:spid="_x0000_s1027" type="#_x0000_t202" style="position:absolute;margin-left:-17.6pt;margin-top:14.85pt;width:50.25pt;height:15.6pt;rotation:-339163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" filled="f" stroked="f" strokeweight=".5pt">
                      <v:textbox>
                        <w:txbxContent>
                          <w:p w14:paraId="044F255F" w14:textId="1BF03545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EXTINTOR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56296053" w14:textId="1EFED0C3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48D0B0" wp14:editId="5C107227">
                      <wp:simplePos x="0" y="0"/>
                      <wp:positionH relativeFrom="column">
                        <wp:posOffset>-213604</wp:posOffset>
                      </wp:positionH>
                      <wp:positionV relativeFrom="paragraph">
                        <wp:posOffset>175163</wp:posOffset>
                      </wp:positionV>
                      <wp:extent cx="638325" cy="309850"/>
                      <wp:effectExtent l="88265" t="0" r="4064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309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7E967" w14:textId="3A18998E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FAROIS E LANTERNAS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D0B0" id="Caixa de texto 5" o:spid="_x0000_s1028" type="#_x0000_t202" style="position:absolute;margin-left:-16.8pt;margin-top:13.8pt;width:50.25pt;height:24.4pt;rotation:-33916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" filled="f" stroked="f" strokeweight=".5pt">
                      <v:textbox>
                        <w:txbxContent>
                          <w:p w14:paraId="0EF7E967" w14:textId="3A18998E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FAROIS E LANTERNAS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05F98DEF" w14:textId="1580220B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0F1EB1" wp14:editId="69D29408">
                      <wp:simplePos x="0" y="0"/>
                      <wp:positionH relativeFrom="column">
                        <wp:posOffset>-282600</wp:posOffset>
                      </wp:positionH>
                      <wp:positionV relativeFrom="paragraph">
                        <wp:posOffset>154672</wp:posOffset>
                      </wp:positionV>
                      <wp:extent cx="725142" cy="287416"/>
                      <wp:effectExtent l="47308" t="0" r="46672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725142" cy="287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557E86" w14:textId="23903648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VIDROS E RETROVISOR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1EB1" id="Caixa de texto 6" o:spid="_x0000_s1029" type="#_x0000_t202" style="position:absolute;margin-left:-22.25pt;margin-top:12.2pt;width:57.1pt;height:22.65pt;rotation:-339163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" filled="f" stroked="f" strokeweight=".5pt">
                      <v:textbox>
                        <w:txbxContent>
                          <w:p w14:paraId="63557E86" w14:textId="23903648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VIDROS E RETROVISOR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4F22929C" w14:textId="0D069177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44F705" wp14:editId="3FA7124C">
                      <wp:simplePos x="0" y="0"/>
                      <wp:positionH relativeFrom="column">
                        <wp:posOffset>-239859</wp:posOffset>
                      </wp:positionH>
                      <wp:positionV relativeFrom="paragraph">
                        <wp:posOffset>202849</wp:posOffset>
                      </wp:positionV>
                      <wp:extent cx="638325" cy="198401"/>
                      <wp:effectExtent l="86678" t="0" r="58102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198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E3820" w14:textId="6A6AEBB8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ÁGUA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F705" id="Caixa de texto 7" o:spid="_x0000_s1030" type="#_x0000_t202" style="position:absolute;margin-left:-18.9pt;margin-top:15.95pt;width:50.25pt;height:15.6pt;rotation:-339163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" filled="f" stroked="f" strokeweight=".5pt">
                      <v:textbox>
                        <w:txbxContent>
                          <w:p w14:paraId="01AE3820" w14:textId="6A6AEBB8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ÁGUA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71384034" w14:textId="07F7793A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5D7F9A" wp14:editId="5D98680D">
                      <wp:simplePos x="0" y="0"/>
                      <wp:positionH relativeFrom="column">
                        <wp:posOffset>-233801</wp:posOffset>
                      </wp:positionH>
                      <wp:positionV relativeFrom="paragraph">
                        <wp:posOffset>202407</wp:posOffset>
                      </wp:positionV>
                      <wp:extent cx="638325" cy="198401"/>
                      <wp:effectExtent l="86678" t="0" r="58102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198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A7975" w14:textId="28938E2B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ÓLEO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D7F9A" id="Caixa de texto 8" o:spid="_x0000_s1031" type="#_x0000_t202" style="position:absolute;margin-left:-18.4pt;margin-top:15.95pt;width:50.25pt;height:15.6pt;rotation:-339163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" filled="f" stroked="f" strokeweight=".5pt">
                      <v:textbox>
                        <w:txbxContent>
                          <w:p w14:paraId="2F8A7975" w14:textId="28938E2B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ÓLEO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14:paraId="318F8778" w14:textId="342B5C20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22F6A9" wp14:editId="294AF2F1">
                      <wp:simplePos x="0" y="0"/>
                      <wp:positionH relativeFrom="column">
                        <wp:posOffset>144413</wp:posOffset>
                      </wp:positionH>
                      <wp:positionV relativeFrom="paragraph">
                        <wp:posOffset>204788</wp:posOffset>
                      </wp:positionV>
                      <wp:extent cx="638175" cy="198120"/>
                      <wp:effectExtent l="86678" t="0" r="58102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1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F9E82" w14:textId="5094D868" w:rsidR="00D937BE" w:rsidRPr="00424C69" w:rsidRDefault="00D937BE" w:rsidP="00424C69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FREIOS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F6A9" id="Caixa de texto 10" o:spid="_x0000_s1032" type="#_x0000_t202" style="position:absolute;margin-left:11.35pt;margin-top:16.15pt;width:50.25pt;height:15.6pt;rotation:-339163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" filled="f" stroked="f" strokeweight=".5pt">
                      <v:textbox>
                        <w:txbxContent>
                          <w:p w14:paraId="4E4F9E82" w14:textId="5094D868" w:rsidR="00D937BE" w:rsidRPr="00424C69" w:rsidRDefault="00D937BE" w:rsidP="00424C6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FREIOS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265654" wp14:editId="66C9BD70">
                      <wp:simplePos x="0" y="0"/>
                      <wp:positionH relativeFrom="column">
                        <wp:posOffset>-193432</wp:posOffset>
                      </wp:positionH>
                      <wp:positionV relativeFrom="paragraph">
                        <wp:posOffset>153233</wp:posOffset>
                      </wp:positionV>
                      <wp:extent cx="638325" cy="333764"/>
                      <wp:effectExtent l="76200" t="0" r="66675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325" cy="333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9ABF7" w14:textId="31746F7D" w:rsidR="00D937BE" w:rsidRPr="00424C69" w:rsidRDefault="00D937BE" w:rsidP="00572B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PNEUS E ESTEPE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5654" id="Caixa de texto 9" o:spid="_x0000_s1033" type="#_x0000_t202" style="position:absolute;margin-left:-15.25pt;margin-top:12.05pt;width:50.25pt;height:26.3pt;rotation:-339163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" filled="f" stroked="f" strokeweight=".5pt">
                      <v:textbox>
                        <w:txbxContent>
                          <w:p w14:paraId="5259ABF7" w14:textId="31746F7D" w:rsidR="00D937BE" w:rsidRPr="00424C69" w:rsidRDefault="00D937BE" w:rsidP="00572B9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PNEUS E ESTEPE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22D1EDEB" w14:textId="1443FDEE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A7FEBA" wp14:editId="0867AF1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183515</wp:posOffset>
                      </wp:positionV>
                      <wp:extent cx="638175" cy="198120"/>
                      <wp:effectExtent l="86678" t="0" r="58102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1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07914" w14:textId="016E9E97" w:rsidR="00D937BE" w:rsidRPr="00424C69" w:rsidRDefault="00D937BE" w:rsidP="00424C69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LATARIA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FEBA" id="Caixa de texto 12" o:spid="_x0000_s1034" type="#_x0000_t202" style="position:absolute;margin-left:10.9pt;margin-top:14.45pt;width:50.25pt;height:15.6pt;rotation:-339163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" filled="f" stroked="f" strokeweight=".5pt">
                      <v:textbox>
                        <w:txbxContent>
                          <w:p w14:paraId="62A07914" w14:textId="016E9E97" w:rsidR="00D937BE" w:rsidRPr="00424C69" w:rsidRDefault="00D937BE" w:rsidP="00424C6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LATARIA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2"/>
          </w:tcPr>
          <w:p w14:paraId="6149BF6D" w14:textId="16C41107" w:rsidR="00D937BE" w:rsidRPr="00AD5C6B" w:rsidRDefault="00D937BE" w:rsidP="00AD5C6B">
            <w:pPr>
              <w:rPr>
                <w:sz w:val="18"/>
                <w:szCs w:val="18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69677A" wp14:editId="32A48DD1">
                      <wp:simplePos x="0" y="0"/>
                      <wp:positionH relativeFrom="column">
                        <wp:posOffset>158432</wp:posOffset>
                      </wp:positionH>
                      <wp:positionV relativeFrom="paragraph">
                        <wp:posOffset>168007</wp:posOffset>
                      </wp:positionV>
                      <wp:extent cx="638175" cy="271780"/>
                      <wp:effectExtent l="87948" t="0" r="21272" b="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4867">
                                <a:off x="0" y="0"/>
                                <a:ext cx="6381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F8CC1" w14:textId="6DE15FD1" w:rsidR="00D937BE" w:rsidRPr="00424C69" w:rsidRDefault="00D937BE" w:rsidP="00424C69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24C69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BUZINA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677A" id="Caixa de texto 11" o:spid="_x0000_s1035" type="#_x0000_t202" style="position:absolute;margin-left:12.45pt;margin-top:13.25pt;width:50.25pt;height:21.4pt;rotation:-339163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" filled="f" stroked="f" strokeweight=".5pt">
                      <v:textbox>
                        <w:txbxContent>
                          <w:p w14:paraId="23EF8CC1" w14:textId="6DE15FD1" w:rsidR="00D937BE" w:rsidRPr="00424C69" w:rsidRDefault="00D937BE" w:rsidP="00424C6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4C69">
                              <w:rPr>
                                <w:b/>
                                <w:sz w:val="12"/>
                                <w:szCs w:val="12"/>
                              </w:rPr>
                              <w:t>BUZINA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2"/>
          </w:tcPr>
          <w:p w14:paraId="183877D1" w14:textId="6CA387C5" w:rsidR="00D937BE" w:rsidRPr="00AD5C6B" w:rsidRDefault="00D937BE" w:rsidP="00AD5C6B">
            <w:pPr>
              <w:rPr>
                <w:sz w:val="18"/>
                <w:szCs w:val="18"/>
              </w:rPr>
            </w:pPr>
          </w:p>
        </w:tc>
      </w:tr>
      <w:tr w:rsidR="00424C69" w14:paraId="79056741" w14:textId="49593F81" w:rsidTr="009719FD">
        <w:trPr>
          <w:cantSplit/>
          <w:trHeight w:val="483"/>
        </w:trPr>
        <w:tc>
          <w:tcPr>
            <w:tcW w:w="448" w:type="dxa"/>
          </w:tcPr>
          <w:p w14:paraId="3D73A5A5" w14:textId="77777777" w:rsidR="00572B98" w:rsidRPr="00AD5C6B" w:rsidRDefault="00572B98" w:rsidP="00572B9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18A677D2" w14:textId="17012DFE" w:rsidR="00572B98" w:rsidRPr="00327A5E" w:rsidRDefault="00572B98" w:rsidP="009719FD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DATA DA SA</w:t>
            </w:r>
            <w:r w:rsidR="009719FD">
              <w:rPr>
                <w:b/>
                <w:sz w:val="20"/>
                <w:szCs w:val="20"/>
              </w:rPr>
              <w:t>Í</w:t>
            </w:r>
            <w:r w:rsidRPr="00327A5E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67" w:type="dxa"/>
          </w:tcPr>
          <w:p w14:paraId="454F74B4" w14:textId="530F7F0B" w:rsidR="00572B98" w:rsidRPr="00327A5E" w:rsidRDefault="00572B98" w:rsidP="009B0922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H</w:t>
            </w:r>
            <w:r w:rsidR="009719FD">
              <w:rPr>
                <w:b/>
                <w:sz w:val="20"/>
                <w:szCs w:val="20"/>
              </w:rPr>
              <w:t>ORA DA SAÍ</w:t>
            </w:r>
            <w:r w:rsidRPr="00327A5E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2405" w:type="dxa"/>
          </w:tcPr>
          <w:p w14:paraId="143CE6D3" w14:textId="7D4357AA" w:rsidR="00572B98" w:rsidRPr="00327A5E" w:rsidRDefault="00572B98" w:rsidP="009B0922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MOTORISTA</w:t>
            </w:r>
          </w:p>
        </w:tc>
        <w:tc>
          <w:tcPr>
            <w:tcW w:w="845" w:type="dxa"/>
          </w:tcPr>
          <w:p w14:paraId="7F6FE06D" w14:textId="1B871423" w:rsidR="00572B98" w:rsidRPr="00327A5E" w:rsidRDefault="00572B98" w:rsidP="009B0922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KM INICIAL</w:t>
            </w:r>
          </w:p>
        </w:tc>
        <w:tc>
          <w:tcPr>
            <w:tcW w:w="1129" w:type="dxa"/>
          </w:tcPr>
          <w:p w14:paraId="0201A326" w14:textId="4B510AFC" w:rsidR="00572B98" w:rsidRPr="00327A5E" w:rsidRDefault="00572B98" w:rsidP="009B0922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HORA DO RETORNO</w:t>
            </w:r>
          </w:p>
        </w:tc>
        <w:tc>
          <w:tcPr>
            <w:tcW w:w="766" w:type="dxa"/>
          </w:tcPr>
          <w:p w14:paraId="13DC8B80" w14:textId="2342FDB7" w:rsidR="00572B98" w:rsidRPr="00327A5E" w:rsidRDefault="00572B98" w:rsidP="009B0922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KM FINAL</w:t>
            </w:r>
          </w:p>
        </w:tc>
        <w:tc>
          <w:tcPr>
            <w:tcW w:w="1801" w:type="dxa"/>
          </w:tcPr>
          <w:p w14:paraId="0EE064CE" w14:textId="0787CA21" w:rsidR="00572B98" w:rsidRPr="00327A5E" w:rsidRDefault="00572B98" w:rsidP="009B0922">
            <w:pPr>
              <w:jc w:val="center"/>
              <w:rPr>
                <w:b/>
                <w:sz w:val="20"/>
                <w:szCs w:val="20"/>
              </w:rPr>
            </w:pPr>
            <w:r w:rsidRPr="00327A5E">
              <w:rPr>
                <w:b/>
                <w:sz w:val="20"/>
                <w:szCs w:val="20"/>
              </w:rPr>
              <w:t>ORIGEM/DESTINO</w:t>
            </w:r>
          </w:p>
        </w:tc>
        <w:tc>
          <w:tcPr>
            <w:tcW w:w="283" w:type="dxa"/>
            <w:textDirection w:val="btLr"/>
          </w:tcPr>
          <w:p w14:paraId="45B7A097" w14:textId="5E614DD0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3098A1D0" w14:textId="55F30059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2CA5F132" w14:textId="45CC793B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7522D3FE" w14:textId="50539CC2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2DDA9EA8" w14:textId="07C11AB2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370553FF" w14:textId="1629D178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26B74C47" w14:textId="0545962E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60F61882" w14:textId="599F0C5F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6A42C90B" w14:textId="623A82B2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1F27AD99" w14:textId="79B4DEB2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11969FE9" w14:textId="3CFEDD0E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5A8179D8" w14:textId="18733A94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34F54282" w14:textId="70F1C719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3" w:type="dxa"/>
            <w:textDirection w:val="btLr"/>
          </w:tcPr>
          <w:p w14:paraId="400533CB" w14:textId="066FEF9D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3" w:type="dxa"/>
            <w:textDirection w:val="btLr"/>
          </w:tcPr>
          <w:p w14:paraId="5187D8E6" w14:textId="79ACE342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4" w:type="dxa"/>
            <w:textDirection w:val="btLr"/>
          </w:tcPr>
          <w:p w14:paraId="6398D3E2" w14:textId="7897654B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4" w:type="dxa"/>
            <w:textDirection w:val="btLr"/>
          </w:tcPr>
          <w:p w14:paraId="216A6F8A" w14:textId="0E306DE7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4" w:type="dxa"/>
            <w:textDirection w:val="btLr"/>
          </w:tcPr>
          <w:p w14:paraId="0B45CF36" w14:textId="72F501C5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  <w:tc>
          <w:tcPr>
            <w:tcW w:w="284" w:type="dxa"/>
            <w:textDirection w:val="btLr"/>
          </w:tcPr>
          <w:p w14:paraId="141F1001" w14:textId="6F0C9FC7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SIM</w:t>
            </w:r>
          </w:p>
        </w:tc>
        <w:tc>
          <w:tcPr>
            <w:tcW w:w="284" w:type="dxa"/>
            <w:textDirection w:val="btLr"/>
          </w:tcPr>
          <w:p w14:paraId="7FE602A3" w14:textId="525A8F33" w:rsidR="00572B98" w:rsidRPr="009B0922" w:rsidRDefault="00572B98" w:rsidP="00572B98">
            <w:pPr>
              <w:rPr>
                <w:sz w:val="18"/>
                <w:szCs w:val="18"/>
              </w:rPr>
            </w:pPr>
            <w:r w:rsidRPr="009B0922">
              <w:rPr>
                <w:sz w:val="18"/>
                <w:szCs w:val="18"/>
              </w:rPr>
              <w:t>NÃO</w:t>
            </w:r>
          </w:p>
        </w:tc>
      </w:tr>
      <w:tr w:rsidR="00FF2149" w14:paraId="057F053F" w14:textId="3600320F" w:rsidTr="009719FD">
        <w:trPr>
          <w:trHeight w:val="340"/>
        </w:trPr>
        <w:tc>
          <w:tcPr>
            <w:tcW w:w="448" w:type="dxa"/>
          </w:tcPr>
          <w:p w14:paraId="5F5726DE" w14:textId="6E10A449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</w:tcPr>
          <w:p w14:paraId="2D7AEF0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03104A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538D944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797F28E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1E52464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555F939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4EAF159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8CAB83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40B145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9B328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1EF3E7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87574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F2B90A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BB912B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0F98B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38DB6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846721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203312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80BC1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BEF9E0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8E052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DDB87F0" w14:textId="22A0BFED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9FACC5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DEF5E8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30ADAA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95C037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8D3341" w14:textId="1C43352F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5E5D5529" w14:textId="03F41B3C" w:rsidTr="009719FD">
        <w:trPr>
          <w:trHeight w:val="340"/>
        </w:trPr>
        <w:tc>
          <w:tcPr>
            <w:tcW w:w="448" w:type="dxa"/>
          </w:tcPr>
          <w:p w14:paraId="74F90638" w14:textId="40A9D572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14:paraId="1070855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7B8ED5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1C770BE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E10BE8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36A864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28AD487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1AC13FA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2F97C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DE7C3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23AF5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F0BA9A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348BE8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C1A6B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C259C4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E850A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41443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9E3352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059E1E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3C471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57D81C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AE96FA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B34495" w14:textId="1D677844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25ABEF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5D813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B32E25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D07C6F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6C57F60" w14:textId="45E9950C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09EC37C7" w14:textId="21B450A8" w:rsidTr="009719FD">
        <w:trPr>
          <w:trHeight w:val="340"/>
        </w:trPr>
        <w:tc>
          <w:tcPr>
            <w:tcW w:w="448" w:type="dxa"/>
          </w:tcPr>
          <w:p w14:paraId="3D98FCA8" w14:textId="0BDF9596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</w:tcPr>
          <w:p w14:paraId="31218F0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F79AD4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29F9688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602C57C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02FC7A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640C310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42C0E88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865C8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98B1A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439E1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151B2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5D76C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A3300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EF2F3B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7C508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C8310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A0DC3C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2E8A7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B8374F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5B142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B20792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DA6465B" w14:textId="486E8116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EE608C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53A4C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FE4B19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3AFABC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D86FB26" w14:textId="42500A80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29A70877" w14:textId="5E5DAA88" w:rsidTr="009719FD">
        <w:trPr>
          <w:trHeight w:val="340"/>
        </w:trPr>
        <w:tc>
          <w:tcPr>
            <w:tcW w:w="448" w:type="dxa"/>
          </w:tcPr>
          <w:p w14:paraId="462493A7" w14:textId="4E6E3BA6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14:paraId="044136A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4DA54F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56FB9A8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0D64B38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B47B3C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38C9D26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3199C14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C65DF2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2E440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4AE0F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DA4B2A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5C3E58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7481F3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E1196E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3D7F9E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E6054D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A4E8E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DE35CA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65603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796109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07A7E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2980D3D" w14:textId="77D593DA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E40DE9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564458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CC2A9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6507B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A64196B" w14:textId="55D062A4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6FFC643B" w14:textId="7D2FFAEE" w:rsidTr="009719FD">
        <w:trPr>
          <w:trHeight w:val="340"/>
        </w:trPr>
        <w:tc>
          <w:tcPr>
            <w:tcW w:w="448" w:type="dxa"/>
          </w:tcPr>
          <w:p w14:paraId="07FC8205" w14:textId="75F322D9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</w:tcPr>
          <w:p w14:paraId="7D14A38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D338B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113435F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B077BB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92197F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68CF7D9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7B12507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D9625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69DE2F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01CD3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2AA78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4C9715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F0DFB8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DC5E09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B45586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9E11B1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DA03F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21BFDC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E42AB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BAC2C9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7387D5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A6B98F" w14:textId="47C13F74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F29570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10DF42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F5D199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CA1C96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4BA6D3B" w14:textId="41A972B1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7C365A95" w14:textId="6EFD3225" w:rsidTr="009719FD">
        <w:trPr>
          <w:trHeight w:val="340"/>
        </w:trPr>
        <w:tc>
          <w:tcPr>
            <w:tcW w:w="448" w:type="dxa"/>
          </w:tcPr>
          <w:p w14:paraId="409E30BB" w14:textId="0B8CCCFB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</w:tcPr>
          <w:p w14:paraId="0FC0552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090274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1540257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58EA091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6AABE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0852089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4E1FBDB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1C74AD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8EBCB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F36605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41BE0E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0DB83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605BD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E9F5CC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2B6C07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49BB2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49E0D5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FE5C5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F2909F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DDFF37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38C93A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2BD751D" w14:textId="4D2C770C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942A16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35251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1DC2AD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E5137D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799AC0" w14:textId="6415AB15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42804EA7" w14:textId="0E325B0B" w:rsidTr="009719FD">
        <w:trPr>
          <w:trHeight w:val="340"/>
        </w:trPr>
        <w:tc>
          <w:tcPr>
            <w:tcW w:w="448" w:type="dxa"/>
          </w:tcPr>
          <w:p w14:paraId="4C3DFD7D" w14:textId="33A06D43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</w:tcPr>
          <w:p w14:paraId="01328BE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2D576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657E353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35CCC34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B6B7A3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353C758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6B74DAC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3783EA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707903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1251EC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1BC15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471F4C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2C81A1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5A57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7DAB70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1AE8F5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0BDF5D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FFA6B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9AC6CD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941EB1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0E3F45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CFA33B2" w14:textId="5308F23D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59E3C6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EF33D0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47950C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B52F65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CDB7DAE" w14:textId="5DCFE361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354BBA66" w14:textId="4B714E08" w:rsidTr="009719FD">
        <w:trPr>
          <w:trHeight w:val="340"/>
        </w:trPr>
        <w:tc>
          <w:tcPr>
            <w:tcW w:w="448" w:type="dxa"/>
          </w:tcPr>
          <w:p w14:paraId="37D57556" w14:textId="58E2D34E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</w:tcPr>
          <w:p w14:paraId="1303397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DBF455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2DD3272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8916D8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1E2327D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45BC102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5AC3EEE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710579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FDCEF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BFABF8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D91EB3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A7DA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1B3E24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FCEA3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DB1A51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16E87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0E06B1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79B0C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80286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69AA40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59270C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DFCBDB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07A76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AE90B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7F24B9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60D8E6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CB703B" w14:textId="1D671140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1DB78F89" w14:textId="1B9D73C8" w:rsidTr="009719FD">
        <w:trPr>
          <w:trHeight w:val="340"/>
        </w:trPr>
        <w:tc>
          <w:tcPr>
            <w:tcW w:w="448" w:type="dxa"/>
          </w:tcPr>
          <w:p w14:paraId="353AB844" w14:textId="10D1458F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14:paraId="28BBE10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AB542C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26CEC53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656FFC4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142D5BC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2B27899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26D514B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A6B810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4232B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A0D81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48EF85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A29D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83660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EE2DB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E5C225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9E362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3913CA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5CFD61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153FB0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DD225D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20385D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C31B0E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95CE2D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B781AA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9A3D88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D9C483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6F8C2A" w14:textId="773594D9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2597E078" w14:textId="0C60C5D5" w:rsidTr="009719FD">
        <w:trPr>
          <w:trHeight w:val="340"/>
        </w:trPr>
        <w:tc>
          <w:tcPr>
            <w:tcW w:w="448" w:type="dxa"/>
          </w:tcPr>
          <w:p w14:paraId="260A4D6B" w14:textId="476639D8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14:paraId="7448C2C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66471D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7670AF4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5C00428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11042C4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68244CD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53A540F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D9E5F2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FB5493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C77C7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FF53E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9436B6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7B88F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042109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837F2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B185E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16A07F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C078E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1EB1E8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FE9DA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F3A2A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B3D25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798F5C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19802D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757279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F36386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792340D" w14:textId="1D674E5E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7DBFCE3A" w14:textId="3EE3C5FB" w:rsidTr="009719FD">
        <w:trPr>
          <w:trHeight w:val="340"/>
        </w:trPr>
        <w:tc>
          <w:tcPr>
            <w:tcW w:w="448" w:type="dxa"/>
          </w:tcPr>
          <w:p w14:paraId="4E8B300A" w14:textId="7171D2BB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14:paraId="4CBEBE4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C97ABE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71AA702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329E04C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3291F9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0BAD44D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1136981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2EA6D5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704950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CB9653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F6BEE8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AB8AA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F4584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5EA990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3FE164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5A8C4F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698C2D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D76C7A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D5677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F03E3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8F9DF8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CAC12B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056548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AF6011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A9553E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3C291F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32F150F" w14:textId="3CA93E29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  <w:tr w:rsidR="00FF2149" w14:paraId="7F8948AF" w14:textId="0047C95A" w:rsidTr="009719FD">
        <w:trPr>
          <w:trHeight w:val="340"/>
        </w:trPr>
        <w:tc>
          <w:tcPr>
            <w:tcW w:w="448" w:type="dxa"/>
          </w:tcPr>
          <w:p w14:paraId="42579210" w14:textId="36AE50F6" w:rsidR="00FF2149" w:rsidRPr="00424C69" w:rsidRDefault="00FF2149" w:rsidP="00572B98">
            <w:pPr>
              <w:rPr>
                <w:sz w:val="16"/>
                <w:szCs w:val="16"/>
              </w:rPr>
            </w:pPr>
            <w:r w:rsidRPr="00424C69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</w:tcPr>
          <w:p w14:paraId="348B478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E44E0F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14:paraId="1377170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5ABC5E2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77612B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57B8773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14:paraId="5AC2E53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43F15E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38602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4CE00E6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E056911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9CB87F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5EBBC7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8567A6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A2118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C87B25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CD1EAA9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23FF34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C02555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091CB25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42B15AC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EB290B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F9288BA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394199E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3A79843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4AF99F2" w14:textId="77777777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D04408F" w14:textId="7467297D" w:rsidR="00FF2149" w:rsidRPr="00AD5C6B" w:rsidRDefault="00FF2149" w:rsidP="00572B98">
            <w:pPr>
              <w:rPr>
                <w:sz w:val="18"/>
                <w:szCs w:val="18"/>
              </w:rPr>
            </w:pPr>
          </w:p>
        </w:tc>
      </w:tr>
    </w:tbl>
    <w:p w14:paraId="03B15FFE" w14:textId="77777777" w:rsidR="00AD5C6B" w:rsidRDefault="00AD5C6B" w:rsidP="009B0922">
      <w:pPr>
        <w:spacing w:after="0" w:line="240" w:lineRule="auto"/>
      </w:pPr>
    </w:p>
    <w:p w14:paraId="75E25746" w14:textId="77777777" w:rsidR="009B0922" w:rsidRDefault="009B0922" w:rsidP="009B0922">
      <w:pPr>
        <w:pStyle w:val="Corpodetexto"/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F4082D" wp14:editId="67EA96F6">
                <wp:simplePos x="0" y="0"/>
                <wp:positionH relativeFrom="page">
                  <wp:posOffset>4418965</wp:posOffset>
                </wp:positionH>
                <wp:positionV relativeFrom="paragraph">
                  <wp:posOffset>147320</wp:posOffset>
                </wp:positionV>
                <wp:extent cx="45720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D8A2" id="Rectangle 3" o:spid="_x0000_s1026" style="position:absolute;margin-left:347.95pt;margin-top:11.6pt;width:3.6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AE5BDF" wp14:editId="15074132">
                <wp:simplePos x="0" y="0"/>
                <wp:positionH relativeFrom="page">
                  <wp:posOffset>7028180</wp:posOffset>
                </wp:positionH>
                <wp:positionV relativeFrom="paragraph">
                  <wp:posOffset>147320</wp:posOffset>
                </wp:positionV>
                <wp:extent cx="45720" cy="635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3389" id="Rectangle 2" o:spid="_x0000_s1026" style="position:absolute;margin-left:553.4pt;margin-top:11.6pt;width:3.6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PocwIAAPg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t>Ademais,</w:t>
      </w:r>
      <w:r>
        <w:rPr>
          <w:spacing w:val="-3"/>
        </w:rPr>
        <w:t xml:space="preserve"> </w:t>
      </w:r>
      <w:r>
        <w:t>sirvo-me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 para</w:t>
      </w:r>
      <w:r>
        <w:rPr>
          <w:spacing w:val="-1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const</w:t>
      </w:r>
      <w:r w:rsidRPr="00FF2149">
        <w:t>an</w:t>
      </w:r>
      <w:r>
        <w:t>te na utilização de veículos oficiais serão registradas, no mínimo, as seguintes informações:</w:t>
      </w:r>
    </w:p>
    <w:p w14:paraId="073B2154" w14:textId="684B99CA" w:rsidR="009B0922" w:rsidRDefault="009B0922" w:rsidP="009B0922">
      <w:pPr>
        <w:pStyle w:val="Corpodetexto"/>
        <w:spacing w:after="0" w:line="240" w:lineRule="auto"/>
        <w:ind w:left="993"/>
      </w:pPr>
      <w:r>
        <w:rPr>
          <w:spacing w:val="-5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 w:rsidR="00FF2149">
        <w:t>(</w:t>
      </w:r>
      <w:r>
        <w:t>nome,</w:t>
      </w:r>
      <w:r>
        <w:rPr>
          <w:spacing w:val="-1"/>
        </w:rPr>
        <w:t xml:space="preserve"> </w:t>
      </w:r>
      <w:r w:rsidR="00FF2149">
        <w:t>cargo e setor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usuário</w:t>
      </w:r>
      <w:r w:rsidR="00FF2149">
        <w:t>).</w:t>
      </w:r>
    </w:p>
    <w:p w14:paraId="027A419A" w14:textId="77777777" w:rsidR="009B0922" w:rsidRDefault="009B0922" w:rsidP="009B0922">
      <w:pPr>
        <w:pStyle w:val="Corpodetexto"/>
        <w:spacing w:after="0" w:line="240" w:lineRule="auto"/>
        <w:ind w:left="993"/>
      </w:pPr>
      <w:r>
        <w:t xml:space="preserve">II </w:t>
      </w:r>
      <w:r w:rsidRPr="00476136">
        <w:t>–</w:t>
      </w:r>
      <w:r w:rsidRPr="00476136">
        <w:rPr>
          <w:spacing w:val="-3"/>
        </w:rPr>
        <w:t xml:space="preserve"> </w:t>
      </w:r>
      <w:r w:rsidRPr="00476136">
        <w:t>identificação do</w:t>
      </w:r>
      <w:r w:rsidRPr="00476136">
        <w:rPr>
          <w:spacing w:val="-2"/>
        </w:rPr>
        <w:t xml:space="preserve"> </w:t>
      </w:r>
      <w:r w:rsidRPr="00476136">
        <w:t>motorista</w:t>
      </w:r>
      <w:r>
        <w:t>.</w:t>
      </w:r>
    </w:p>
    <w:p w14:paraId="54A94791" w14:textId="0D2900C6" w:rsidR="00E3026A" w:rsidRPr="00AD5C6B" w:rsidRDefault="009B0922" w:rsidP="009B0922">
      <w:pPr>
        <w:spacing w:after="0" w:line="240" w:lineRule="auto"/>
        <w:ind w:left="993"/>
      </w:pPr>
      <w:r>
        <w:t>III –</w:t>
      </w:r>
      <w:r w:rsidRPr="00476136">
        <w:rPr>
          <w:spacing w:val="-3"/>
        </w:rPr>
        <w:t xml:space="preserve"> </w:t>
      </w:r>
      <w:r w:rsidRPr="00476136">
        <w:t>origem,</w:t>
      </w:r>
      <w:r w:rsidRPr="00476136">
        <w:rPr>
          <w:spacing w:val="-3"/>
        </w:rPr>
        <w:t xml:space="preserve"> </w:t>
      </w:r>
      <w:r w:rsidRPr="00476136">
        <w:t>destino,</w:t>
      </w:r>
      <w:r w:rsidRPr="00476136">
        <w:rPr>
          <w:spacing w:val="-2"/>
        </w:rPr>
        <w:t xml:space="preserve"> </w:t>
      </w:r>
      <w:r w:rsidRPr="00476136">
        <w:t>finalidade,</w:t>
      </w:r>
      <w:r w:rsidRPr="00476136">
        <w:rPr>
          <w:spacing w:val="-1"/>
        </w:rPr>
        <w:t xml:space="preserve"> </w:t>
      </w:r>
      <w:r w:rsidRPr="00476136">
        <w:t>horários</w:t>
      </w:r>
      <w:r w:rsidRPr="00476136">
        <w:rPr>
          <w:spacing w:val="-2"/>
        </w:rPr>
        <w:t xml:space="preserve"> </w:t>
      </w:r>
      <w:r w:rsidRPr="00476136">
        <w:t>de</w:t>
      </w:r>
      <w:r w:rsidRPr="00476136">
        <w:rPr>
          <w:spacing w:val="-3"/>
        </w:rPr>
        <w:t xml:space="preserve"> </w:t>
      </w:r>
      <w:r w:rsidRPr="00476136">
        <w:t>saída e</w:t>
      </w:r>
      <w:r w:rsidRPr="00476136">
        <w:rPr>
          <w:spacing w:val="-3"/>
        </w:rPr>
        <w:t xml:space="preserve"> </w:t>
      </w:r>
      <w:r w:rsidRPr="00476136">
        <w:t>de</w:t>
      </w:r>
      <w:r w:rsidRPr="00476136">
        <w:rPr>
          <w:spacing w:val="-1"/>
        </w:rPr>
        <w:t xml:space="preserve"> </w:t>
      </w:r>
      <w:r w:rsidRPr="00476136">
        <w:t>chegada</w:t>
      </w:r>
      <w:r w:rsidRPr="00476136">
        <w:rPr>
          <w:spacing w:val="-2"/>
        </w:rPr>
        <w:t xml:space="preserve"> </w:t>
      </w:r>
      <w:r w:rsidRPr="00476136">
        <w:t>e</w:t>
      </w:r>
      <w:r w:rsidRPr="00476136">
        <w:rPr>
          <w:spacing w:val="-1"/>
        </w:rPr>
        <w:t xml:space="preserve"> </w:t>
      </w:r>
      <w:r w:rsidRPr="00476136">
        <w:t>as</w:t>
      </w:r>
      <w:r w:rsidRPr="00476136">
        <w:rPr>
          <w:spacing w:val="-2"/>
        </w:rPr>
        <w:t xml:space="preserve"> </w:t>
      </w:r>
      <w:r w:rsidRPr="00476136">
        <w:t>respectivas</w:t>
      </w:r>
      <w:r w:rsidRPr="00476136">
        <w:rPr>
          <w:spacing w:val="-2"/>
        </w:rPr>
        <w:t xml:space="preserve"> </w:t>
      </w:r>
      <w:r w:rsidRPr="00476136">
        <w:t>quilometragens</w:t>
      </w:r>
    </w:p>
    <w:sectPr w:rsidR="00E3026A" w:rsidRPr="00AD5C6B" w:rsidSect="00FF214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851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093E" w14:textId="77777777" w:rsidR="00E274C2" w:rsidRDefault="00E274C2" w:rsidP="00F033CA">
      <w:pPr>
        <w:spacing w:after="0" w:line="240" w:lineRule="auto"/>
      </w:pPr>
      <w:r>
        <w:separator/>
      </w:r>
    </w:p>
  </w:endnote>
  <w:endnote w:type="continuationSeparator" w:id="0">
    <w:p w14:paraId="418FF923" w14:textId="77777777" w:rsidR="00E274C2" w:rsidRDefault="00E274C2" w:rsidP="00F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F58F" w14:textId="178EDBAB" w:rsidR="004311EA" w:rsidRPr="00643EF6" w:rsidRDefault="00FF2149" w:rsidP="00643EF6">
    <w:pPr>
      <w:pStyle w:val="Rodap"/>
    </w:pPr>
    <w:r w:rsidRPr="00372EE3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3EA4405E" wp14:editId="393FD74E">
          <wp:simplePos x="0" y="0"/>
          <wp:positionH relativeFrom="page">
            <wp:align>right</wp:align>
          </wp:positionH>
          <wp:positionV relativeFrom="paragraph">
            <wp:posOffset>-224790</wp:posOffset>
          </wp:positionV>
          <wp:extent cx="3054985" cy="739140"/>
          <wp:effectExtent l="0" t="0" r="0" b="3810"/>
          <wp:wrapNone/>
          <wp:docPr id="21" name="Imagem 21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2EE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AA23D94" wp14:editId="5E8DF9E6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876F7" w14:textId="77777777" w:rsidR="00643EF6" w:rsidRPr="00643EF6" w:rsidRDefault="00643EF6" w:rsidP="00643EF6">
                          <w:pPr>
                            <w:spacing w:after="0" w:line="240" w:lineRule="auto"/>
                            <w:contextualSpacing/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bookmarkStart w:id="1" w:name="_Hlk53065024"/>
                          <w:r w:rsidRPr="00643EF6"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  <w:t>Rua Castelo Branco, 1970, Olaria, Vila Velha – ES</w:t>
                          </w:r>
                        </w:p>
                        <w:p w14:paraId="2B38C47D" w14:textId="77777777" w:rsidR="00643EF6" w:rsidRPr="00643EF6" w:rsidRDefault="00643EF6" w:rsidP="00643EF6">
                          <w:pPr>
                            <w:spacing w:after="0" w:line="240" w:lineRule="auto"/>
                            <w:contextualSpacing/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643EF6"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CEP </w:t>
                          </w:r>
                          <w:r w:rsidRPr="00643EF6">
                            <w:rPr>
                              <w:sz w:val="18"/>
                              <w:szCs w:val="18"/>
                            </w:rPr>
                            <w:t>29.100-590</w:t>
                          </w:r>
                          <w:r w:rsidRPr="00643EF6"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bookmarkEnd w:id="1"/>
                        <w:p w14:paraId="3BD6B252" w14:textId="77777777" w:rsidR="00643EF6" w:rsidRPr="00643EF6" w:rsidRDefault="00643EF6" w:rsidP="00643EF6">
                          <w:pPr>
                            <w:spacing w:after="0" w:line="240" w:lineRule="auto"/>
                            <w:contextualSpacing/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643EF6">
                            <w:rPr>
                              <w:rFonts w:cstheme="minorHAnsi"/>
                              <w:color w:val="0F243E" w:themeColor="text2" w:themeShade="80"/>
                              <w:sz w:val="18"/>
                              <w:szCs w:val="18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23D9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-17.45pt;width:126pt;height:60.0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" filled="f" stroked="f">
              <v:textbox>
                <w:txbxContent>
                  <w:p w14:paraId="623876F7" w14:textId="77777777" w:rsidR="00643EF6" w:rsidRPr="00643EF6" w:rsidRDefault="00643EF6" w:rsidP="00643EF6">
                    <w:pPr>
                      <w:spacing w:after="0" w:line="240" w:lineRule="auto"/>
                      <w:contextualSpacing/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</w:pPr>
                    <w:bookmarkStart w:id="2" w:name="_Hlk53065024"/>
                    <w:r w:rsidRPr="00643EF6"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  <w:t>Rua Castelo Branco, 1970, Olaria, Vila Velha – ES</w:t>
                    </w:r>
                  </w:p>
                  <w:p w14:paraId="2B38C47D" w14:textId="77777777" w:rsidR="00643EF6" w:rsidRPr="00643EF6" w:rsidRDefault="00643EF6" w:rsidP="00643EF6">
                    <w:pPr>
                      <w:spacing w:after="0" w:line="240" w:lineRule="auto"/>
                      <w:contextualSpacing/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</w:pPr>
                    <w:r w:rsidRPr="00643EF6"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  <w:t xml:space="preserve">CEP </w:t>
                    </w:r>
                    <w:r w:rsidRPr="00643EF6">
                      <w:rPr>
                        <w:sz w:val="18"/>
                        <w:szCs w:val="18"/>
                      </w:rPr>
                      <w:t>29.100-590</w:t>
                    </w:r>
                    <w:r w:rsidRPr="00643EF6"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  <w:t>.</w:t>
                    </w:r>
                  </w:p>
                  <w:bookmarkEnd w:id="2"/>
                  <w:p w14:paraId="3BD6B252" w14:textId="77777777" w:rsidR="00643EF6" w:rsidRPr="00643EF6" w:rsidRDefault="00643EF6" w:rsidP="00643EF6">
                    <w:pPr>
                      <w:spacing w:after="0" w:line="240" w:lineRule="auto"/>
                      <w:contextualSpacing/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</w:pPr>
                    <w:r w:rsidRPr="00643EF6">
                      <w:rPr>
                        <w:rFonts w:cstheme="minorHAnsi"/>
                        <w:color w:val="0F243E" w:themeColor="text2" w:themeShade="80"/>
                        <w:sz w:val="18"/>
                        <w:szCs w:val="18"/>
                      </w:rPr>
                      <w:t>Telefone: (27) 3636-3518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E87D" w14:textId="77777777" w:rsidR="00E274C2" w:rsidRDefault="00E274C2" w:rsidP="00F033CA">
      <w:pPr>
        <w:spacing w:after="0" w:line="240" w:lineRule="auto"/>
      </w:pPr>
      <w:r>
        <w:separator/>
      </w:r>
    </w:p>
  </w:footnote>
  <w:footnote w:type="continuationSeparator" w:id="0">
    <w:p w14:paraId="0DF30198" w14:textId="77777777" w:rsidR="00E274C2" w:rsidRDefault="00E274C2" w:rsidP="00F0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6AF1" w14:textId="77777777" w:rsidR="004311EA" w:rsidRDefault="00E274C2">
    <w:pPr>
      <w:pStyle w:val="Cabealho"/>
    </w:pPr>
    <w:r>
      <w:rPr>
        <w:noProof/>
      </w:rPr>
      <w:pict w14:anchorId="74378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530" o:spid="_x0000_s2052" type="#_x0000_t136" style="position:absolute;margin-left:0;margin-top:0;width:678.35pt;height:40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INUTA Integrante da CIRCULAR/SEGER/SUBAD/ Nº 007/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3B62" w14:textId="77777777" w:rsidR="009B0922" w:rsidRDefault="00643EF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69B6489" wp14:editId="25D192F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752340" cy="1224280"/>
          <wp:effectExtent l="0" t="0" r="0" b="0"/>
          <wp:wrapNone/>
          <wp:docPr id="19" name="Imagem 19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42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09"/>
      <w:gridCol w:w="2856"/>
      <w:gridCol w:w="2042"/>
      <w:gridCol w:w="4086"/>
    </w:tblGrid>
    <w:tr w:rsidR="009B0922" w14:paraId="2D2398F3" w14:textId="77777777" w:rsidTr="00FF2149">
      <w:trPr>
        <w:trHeight w:val="566"/>
        <w:jc w:val="center"/>
      </w:trPr>
      <w:tc>
        <w:tcPr>
          <w:tcW w:w="5309" w:type="dxa"/>
          <w:vMerge w:val="restart"/>
        </w:tcPr>
        <w:p w14:paraId="2CB40CAC" w14:textId="77777777" w:rsidR="009B0922" w:rsidRDefault="009B0922" w:rsidP="009B09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4624" behindDoc="1" locked="0" layoutInCell="1" allowOverlap="1" wp14:anchorId="722DBB5E" wp14:editId="5F79FE15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4" name="Imagem 14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84" w:type="dxa"/>
          <w:gridSpan w:val="3"/>
        </w:tcPr>
        <w:p w14:paraId="1256F5E2" w14:textId="77777777" w:rsidR="009B0922" w:rsidRPr="009B0922" w:rsidRDefault="009B0922" w:rsidP="009B0922">
          <w:pPr>
            <w:pStyle w:val="Cabealho"/>
            <w:spacing w:before="120"/>
            <w:jc w:val="center"/>
            <w:rPr>
              <w:b/>
            </w:rPr>
          </w:pPr>
          <w:r w:rsidRPr="00390016">
            <w:t xml:space="preserve">FORMULÁRIO </w:t>
          </w:r>
          <w:r w:rsidRPr="009B0922">
            <w:rPr>
              <w:b/>
            </w:rPr>
            <w:t xml:space="preserve">– </w:t>
          </w:r>
          <w:r w:rsidRPr="00FF2149">
            <w:t>Logística e Transporte</w:t>
          </w:r>
        </w:p>
      </w:tc>
    </w:tr>
    <w:tr w:rsidR="009B0922" w14:paraId="5AB559B9" w14:textId="77777777" w:rsidTr="00FF2149">
      <w:trPr>
        <w:trHeight w:val="566"/>
        <w:jc w:val="center"/>
      </w:trPr>
      <w:tc>
        <w:tcPr>
          <w:tcW w:w="5309" w:type="dxa"/>
          <w:vMerge/>
        </w:tcPr>
        <w:p w14:paraId="49AF5E72" w14:textId="77777777" w:rsidR="009B0922" w:rsidRDefault="009B0922" w:rsidP="009B0922">
          <w:pPr>
            <w:pStyle w:val="Cabealho"/>
          </w:pPr>
        </w:p>
      </w:tc>
      <w:tc>
        <w:tcPr>
          <w:tcW w:w="8984" w:type="dxa"/>
          <w:gridSpan w:val="3"/>
        </w:tcPr>
        <w:p w14:paraId="67C70FC8" w14:textId="18CB1787" w:rsidR="009B0922" w:rsidRPr="00CF185D" w:rsidRDefault="009B0922" w:rsidP="009B0922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DIÁRIO DE BORDO</w:t>
          </w:r>
        </w:p>
      </w:tc>
    </w:tr>
    <w:tr w:rsidR="009B0922" w14:paraId="3BA98A5C" w14:textId="77777777" w:rsidTr="00FF2149">
      <w:trPr>
        <w:trHeight w:val="471"/>
        <w:jc w:val="center"/>
      </w:trPr>
      <w:tc>
        <w:tcPr>
          <w:tcW w:w="5309" w:type="dxa"/>
          <w:vMerge/>
        </w:tcPr>
        <w:p w14:paraId="7A4007E3" w14:textId="77777777" w:rsidR="009B0922" w:rsidRDefault="009B0922" w:rsidP="009B0922">
          <w:pPr>
            <w:pStyle w:val="Cabealho"/>
          </w:pPr>
        </w:p>
      </w:tc>
      <w:tc>
        <w:tcPr>
          <w:tcW w:w="2856" w:type="dxa"/>
        </w:tcPr>
        <w:p w14:paraId="057B8F12" w14:textId="61C95A4A" w:rsidR="009B0922" w:rsidRDefault="009719FD" w:rsidP="009719FD">
          <w:pPr>
            <w:pStyle w:val="Cabealho"/>
          </w:pPr>
          <w:r>
            <w:t>Código: F.064</w:t>
          </w:r>
        </w:p>
      </w:tc>
      <w:tc>
        <w:tcPr>
          <w:tcW w:w="2042" w:type="dxa"/>
        </w:tcPr>
        <w:p w14:paraId="702C65E6" w14:textId="77777777" w:rsidR="009B0922" w:rsidRDefault="009B0922" w:rsidP="009719FD">
          <w:pPr>
            <w:pStyle w:val="Cabealho"/>
          </w:pPr>
          <w:r>
            <w:t>Versão: 00</w:t>
          </w:r>
        </w:p>
      </w:tc>
      <w:tc>
        <w:tcPr>
          <w:tcW w:w="4085" w:type="dxa"/>
        </w:tcPr>
        <w:p w14:paraId="724E29E1" w14:textId="77777777" w:rsidR="009B0922" w:rsidRDefault="009B0922" w:rsidP="009719FD">
          <w:pPr>
            <w:pStyle w:val="Cabealho"/>
          </w:pPr>
          <w:r>
            <w:t>Elaboração: 28/10/2022</w:t>
          </w:r>
        </w:p>
      </w:tc>
    </w:tr>
  </w:tbl>
  <w:p w14:paraId="500D2D9F" w14:textId="229D0AD4" w:rsidR="00E872D9" w:rsidRDefault="00E872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F990" w14:textId="77777777" w:rsidR="004311EA" w:rsidRDefault="00E274C2">
    <w:pPr>
      <w:pStyle w:val="Cabealho"/>
    </w:pPr>
    <w:r>
      <w:rPr>
        <w:noProof/>
      </w:rPr>
      <w:pict w14:anchorId="10F40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529" o:spid="_x0000_s2051" type="#_x0000_t136" style="position:absolute;margin-left:0;margin-top:0;width:678.35pt;height:40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INUTA Integrante da CIRCULAR/SEGER/SUBAD/ Nº 007/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51DE"/>
    <w:multiLevelType w:val="hybridMultilevel"/>
    <w:tmpl w:val="EAB6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0D3"/>
    <w:multiLevelType w:val="hybridMultilevel"/>
    <w:tmpl w:val="22C66D22"/>
    <w:lvl w:ilvl="0" w:tplc="C7F6A3B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BDC"/>
    <w:multiLevelType w:val="hybridMultilevel"/>
    <w:tmpl w:val="7E68B8B0"/>
    <w:lvl w:ilvl="0" w:tplc="D674B70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474"/>
    <w:multiLevelType w:val="hybridMultilevel"/>
    <w:tmpl w:val="6BBEE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067F"/>
    <w:multiLevelType w:val="hybridMultilevel"/>
    <w:tmpl w:val="CD745E3A"/>
    <w:lvl w:ilvl="0" w:tplc="A83A25D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53"/>
    <w:rsid w:val="00073DE0"/>
    <w:rsid w:val="00084F77"/>
    <w:rsid w:val="000864AE"/>
    <w:rsid w:val="00257498"/>
    <w:rsid w:val="00257755"/>
    <w:rsid w:val="00274292"/>
    <w:rsid w:val="002F558A"/>
    <w:rsid w:val="00316A0A"/>
    <w:rsid w:val="00327A5E"/>
    <w:rsid w:val="00390016"/>
    <w:rsid w:val="003E68EA"/>
    <w:rsid w:val="00424C69"/>
    <w:rsid w:val="004311EA"/>
    <w:rsid w:val="004C6153"/>
    <w:rsid w:val="004D05EE"/>
    <w:rsid w:val="004E3C78"/>
    <w:rsid w:val="00514BD2"/>
    <w:rsid w:val="0054384D"/>
    <w:rsid w:val="0055310F"/>
    <w:rsid w:val="00572B98"/>
    <w:rsid w:val="005875E8"/>
    <w:rsid w:val="006424B9"/>
    <w:rsid w:val="00643EF6"/>
    <w:rsid w:val="00656B91"/>
    <w:rsid w:val="00674265"/>
    <w:rsid w:val="006B2302"/>
    <w:rsid w:val="006D477F"/>
    <w:rsid w:val="00775464"/>
    <w:rsid w:val="007763F2"/>
    <w:rsid w:val="007831D7"/>
    <w:rsid w:val="007B5E42"/>
    <w:rsid w:val="007D4E51"/>
    <w:rsid w:val="008628F1"/>
    <w:rsid w:val="00866399"/>
    <w:rsid w:val="008B43F3"/>
    <w:rsid w:val="008D44B3"/>
    <w:rsid w:val="00930F87"/>
    <w:rsid w:val="00951A15"/>
    <w:rsid w:val="009642D9"/>
    <w:rsid w:val="009719FD"/>
    <w:rsid w:val="00985057"/>
    <w:rsid w:val="009A310C"/>
    <w:rsid w:val="009B0922"/>
    <w:rsid w:val="009D6267"/>
    <w:rsid w:val="009D76DF"/>
    <w:rsid w:val="00A21A12"/>
    <w:rsid w:val="00A513C0"/>
    <w:rsid w:val="00A67F37"/>
    <w:rsid w:val="00AD5C6B"/>
    <w:rsid w:val="00B209E4"/>
    <w:rsid w:val="00B856F9"/>
    <w:rsid w:val="00C274EF"/>
    <w:rsid w:val="00C76D0B"/>
    <w:rsid w:val="00CA0F07"/>
    <w:rsid w:val="00CD0D75"/>
    <w:rsid w:val="00CD41C8"/>
    <w:rsid w:val="00CE4DC2"/>
    <w:rsid w:val="00D538F2"/>
    <w:rsid w:val="00D811C0"/>
    <w:rsid w:val="00D937BE"/>
    <w:rsid w:val="00E274C2"/>
    <w:rsid w:val="00E3026A"/>
    <w:rsid w:val="00E74565"/>
    <w:rsid w:val="00E84248"/>
    <w:rsid w:val="00E872D9"/>
    <w:rsid w:val="00EF36BE"/>
    <w:rsid w:val="00EF5BA1"/>
    <w:rsid w:val="00F033CA"/>
    <w:rsid w:val="00F63490"/>
    <w:rsid w:val="00F92A0A"/>
    <w:rsid w:val="00FA0281"/>
    <w:rsid w:val="00FB0645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318F7B"/>
  <w15:docId w15:val="{1237CECE-58EE-48FE-979C-694C16A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87"/>
  </w:style>
  <w:style w:type="paragraph" w:styleId="Ttulo1">
    <w:name w:val="heading 1"/>
    <w:basedOn w:val="Normal"/>
    <w:next w:val="Normal"/>
    <w:link w:val="Ttulo1Char"/>
    <w:qFormat/>
    <w:rsid w:val="00F033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33C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3CA"/>
  </w:style>
  <w:style w:type="paragraph" w:styleId="Rodap">
    <w:name w:val="footer"/>
    <w:basedOn w:val="Normal"/>
    <w:link w:val="RodapChar"/>
    <w:uiPriority w:val="99"/>
    <w:unhideWhenUsed/>
    <w:rsid w:val="00F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3CA"/>
  </w:style>
  <w:style w:type="character" w:customStyle="1" w:styleId="Ttulo1Char">
    <w:name w:val="Título 1 Char"/>
    <w:basedOn w:val="Fontepargpadro"/>
    <w:link w:val="Ttulo1"/>
    <w:rsid w:val="00F033C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33C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033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033C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3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E4DC2"/>
    <w:rPr>
      <w:color w:val="808080"/>
    </w:rPr>
  </w:style>
  <w:style w:type="table" w:styleId="Tabelacomgrade">
    <w:name w:val="Table Grid"/>
    <w:basedOn w:val="Tabelanormal"/>
    <w:uiPriority w:val="59"/>
    <w:rsid w:val="00C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0F0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B09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AM\19.%20DOCUMENTOS%20PADR&#195;O\LAUDO%20DE%20VISTORIA%20DE%20VE&#205;CU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A961-EFD5-4256-80E1-3851B4D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LAUDO DE VISTORIA DE VEÍCULO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jean.oliveira</dc:creator>
  <cp:lastModifiedBy>Fabricia Pavesi Helmer</cp:lastModifiedBy>
  <cp:revision>6</cp:revision>
  <cp:lastPrinted>2022-10-31T15:37:00Z</cp:lastPrinted>
  <dcterms:created xsi:type="dcterms:W3CDTF">2022-11-01T03:03:00Z</dcterms:created>
  <dcterms:modified xsi:type="dcterms:W3CDTF">2022-11-03T23:21:00Z</dcterms:modified>
</cp:coreProperties>
</file>